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C95960" w:rsidRPr="00464538" w14:paraId="234944DB" w14:textId="77777777" w:rsidTr="00C206A4">
        <w:trPr>
          <w:trHeight w:val="283"/>
          <w:jc w:val="center"/>
        </w:trPr>
        <w:tc>
          <w:tcPr>
            <w:tcW w:w="1472" w:type="pct"/>
            <w:vAlign w:val="center"/>
          </w:tcPr>
          <w:p w14:paraId="4F5363A0" w14:textId="77777777" w:rsidR="00C95960" w:rsidRPr="00464538" w:rsidRDefault="00C95960" w:rsidP="00B21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4645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28" w:type="pct"/>
            <w:vAlign w:val="center"/>
          </w:tcPr>
          <w:p w14:paraId="24772ADD" w14:textId="421004FC" w:rsidR="00933AAA" w:rsidRPr="007B1CE6" w:rsidRDefault="007B1CE6" w:rsidP="00B215DE">
            <w:pPr>
              <w:spacing w:line="320" w:lineRule="exact"/>
              <w:rPr>
                <w:rFonts w:ascii="Arial" w:hAnsi="Arial" w:cs="Arial"/>
              </w:rPr>
            </w:pPr>
            <w:r w:rsidRPr="007B1CE6">
              <w:rPr>
                <w:rFonts w:ascii="Arial" w:hAnsi="Arial" w:cs="Arial"/>
                <w:b/>
              </w:rPr>
              <w:t xml:space="preserve">Esami </w:t>
            </w:r>
            <w:r w:rsidR="00345E83" w:rsidRPr="007B1CE6">
              <w:rPr>
                <w:rFonts w:ascii="Arial" w:hAnsi="Arial" w:cs="Arial"/>
                <w:b/>
              </w:rPr>
              <w:t>di</w:t>
            </w:r>
            <w:r w:rsidR="00345E83" w:rsidRPr="007B1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66A" w:rsidRPr="007B1CE6">
              <w:rPr>
                <w:rFonts w:ascii="Arial" w:hAnsi="Arial" w:cs="Arial"/>
                <w:b/>
              </w:rPr>
              <w:t>recupero delle carenze formative degli alunni con sospensione del giudizio-</w:t>
            </w:r>
            <w:proofErr w:type="spellStart"/>
            <w:r w:rsidR="004E566A" w:rsidRPr="007B1CE6">
              <w:rPr>
                <w:rFonts w:ascii="Arial" w:hAnsi="Arial" w:cs="Arial"/>
                <w:b/>
              </w:rPr>
              <w:t>d.P.R.</w:t>
            </w:r>
            <w:proofErr w:type="spellEnd"/>
            <w:r w:rsidR="004E566A" w:rsidRPr="007B1CE6">
              <w:rPr>
                <w:rFonts w:ascii="Arial" w:hAnsi="Arial" w:cs="Arial"/>
                <w:b/>
              </w:rPr>
              <w:t xml:space="preserve"> 122/09 art.4 co.6</w:t>
            </w:r>
          </w:p>
          <w:p w14:paraId="2BDA7E8A" w14:textId="77777777" w:rsidR="00C206A4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  <w:p w14:paraId="6731421F" w14:textId="219C4BDF" w:rsidR="00C95960" w:rsidRDefault="002355A5" w:rsidP="00B215D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</w:t>
            </w:r>
            <w:r w:rsidR="00C95960">
              <w:rPr>
                <w:rFonts w:ascii="Arial" w:hAnsi="Arial" w:cs="Arial"/>
              </w:rPr>
              <w:t>.</w:t>
            </w:r>
            <w:r w:rsidR="00C95960" w:rsidRPr="0007338A">
              <w:rPr>
                <w:rFonts w:ascii="Arial" w:hAnsi="Arial" w:cs="Arial"/>
              </w:rPr>
              <w:t>…</w:t>
            </w:r>
            <w:proofErr w:type="gramEnd"/>
            <w:r w:rsidR="00C95960">
              <w:rPr>
                <w:rFonts w:ascii="Arial" w:hAnsi="Arial" w:cs="Arial"/>
              </w:rPr>
              <w:t>........</w:t>
            </w:r>
            <w:r w:rsidR="00C95960" w:rsidRPr="0007338A">
              <w:rPr>
                <w:rFonts w:ascii="Arial" w:hAnsi="Arial" w:cs="Arial"/>
              </w:rPr>
              <w:t>………………………</w:t>
            </w:r>
            <w:r w:rsidR="00933AAA">
              <w:rPr>
                <w:rFonts w:ascii="Arial" w:hAnsi="Arial" w:cs="Arial"/>
              </w:rPr>
              <w:t>………</w:t>
            </w:r>
            <w:r w:rsidR="006559CE">
              <w:rPr>
                <w:rFonts w:ascii="Arial" w:hAnsi="Arial" w:cs="Arial"/>
              </w:rPr>
              <w:t>classe</w:t>
            </w:r>
            <w:r w:rsidR="00933AAA">
              <w:rPr>
                <w:rFonts w:ascii="Arial" w:hAnsi="Arial" w:cs="Arial"/>
              </w:rPr>
              <w:t>…………………………….</w:t>
            </w:r>
            <w:r w:rsidR="00C95960" w:rsidRPr="00464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21C32C" w14:textId="31355CAE" w:rsidR="00C206A4" w:rsidRPr="00464538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206A4" w:rsidRPr="008B6924" w14:paraId="58091167" w14:textId="77777777" w:rsidTr="00C206A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029CE4FB" w14:textId="0D55CB6A" w:rsidR="00C206A4" w:rsidRPr="00C206A4" w:rsidRDefault="00C206A4" w:rsidP="00C206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C4DD39" w14:textId="77777777" w:rsidR="00EE4B7C" w:rsidRDefault="00EE4B7C" w:rsidP="003400EA">
      <w:pPr>
        <w:spacing w:before="120" w:after="240" w:line="320" w:lineRule="exact"/>
        <w:jc w:val="both"/>
        <w:rPr>
          <w:rFonts w:ascii="Arial" w:hAnsi="Arial" w:cs="Arial"/>
          <w:color w:val="000000"/>
        </w:rPr>
      </w:pPr>
    </w:p>
    <w:p w14:paraId="41E39410" w14:textId="52A1BF37" w:rsidR="003400EA" w:rsidRPr="00D543EE" w:rsidRDefault="003400EA" w:rsidP="00F54A01">
      <w:pPr>
        <w:spacing w:before="120" w:after="240" w:line="480" w:lineRule="auto"/>
        <w:jc w:val="both"/>
        <w:rPr>
          <w:rFonts w:ascii="Arial" w:hAnsi="Arial" w:cs="Arial"/>
          <w:color w:val="000000"/>
          <w:sz w:val="36"/>
        </w:rPr>
      </w:pPr>
      <w:r w:rsidRPr="00D543EE">
        <w:rPr>
          <w:rFonts w:ascii="Arial" w:hAnsi="Arial" w:cs="Arial"/>
          <w:color w:val="000000"/>
        </w:rPr>
        <w:t xml:space="preserve">Il giorno </w:t>
      </w:r>
      <w:r w:rsidR="00F54A01">
        <w:rPr>
          <w:rFonts w:ascii="Arial" w:hAnsi="Arial" w:cs="Arial"/>
          <w:color w:val="000000"/>
        </w:rPr>
        <w:t>………</w:t>
      </w:r>
      <w:r w:rsidRPr="00D543EE">
        <w:rPr>
          <w:rFonts w:ascii="Arial" w:hAnsi="Arial" w:cs="Arial"/>
          <w:color w:val="000000"/>
        </w:rPr>
        <w:t>… del mese di …</w:t>
      </w:r>
      <w:proofErr w:type="gramStart"/>
      <w:r w:rsidR="00F54A01">
        <w:rPr>
          <w:rFonts w:ascii="Arial" w:hAnsi="Arial" w:cs="Arial"/>
          <w:color w:val="000000"/>
        </w:rPr>
        <w:t>…….</w:t>
      </w:r>
      <w:proofErr w:type="gramEnd"/>
      <w:r w:rsidR="00F54A01">
        <w:rPr>
          <w:rFonts w:ascii="Arial" w:hAnsi="Arial" w:cs="Arial"/>
          <w:color w:val="000000"/>
        </w:rPr>
        <w:t>.</w:t>
      </w:r>
      <w:r w:rsidRPr="00D543EE">
        <w:rPr>
          <w:rFonts w:ascii="Arial" w:hAnsi="Arial" w:cs="Arial"/>
          <w:color w:val="000000"/>
        </w:rPr>
        <w:t xml:space="preserve">………… dell’anno </w:t>
      </w:r>
      <w:r w:rsidR="00F54A01">
        <w:rPr>
          <w:rFonts w:ascii="Arial" w:hAnsi="Arial" w:cs="Arial"/>
          <w:color w:val="000000"/>
        </w:rPr>
        <w:t>…</w:t>
      </w:r>
      <w:proofErr w:type="gramStart"/>
      <w:r w:rsidR="00F54A01">
        <w:rPr>
          <w:rFonts w:ascii="Arial" w:hAnsi="Arial" w:cs="Arial"/>
          <w:color w:val="000000"/>
        </w:rPr>
        <w:t>…</w:t>
      </w:r>
      <w:r w:rsidRPr="00D543EE">
        <w:rPr>
          <w:rFonts w:ascii="Arial" w:hAnsi="Arial" w:cs="Arial"/>
          <w:color w:val="000000"/>
        </w:rPr>
        <w:t>…</w:t>
      </w:r>
      <w:r w:rsidR="00F54A01">
        <w:rPr>
          <w:rFonts w:ascii="Arial" w:hAnsi="Arial" w:cs="Arial"/>
          <w:color w:val="000000"/>
        </w:rPr>
        <w:t>.</w:t>
      </w:r>
      <w:proofErr w:type="gramEnd"/>
      <w:r w:rsidR="00F54A01">
        <w:rPr>
          <w:rFonts w:ascii="Arial" w:hAnsi="Arial" w:cs="Arial"/>
          <w:color w:val="000000"/>
        </w:rPr>
        <w:t>.</w:t>
      </w:r>
      <w:r w:rsidRPr="00D543EE">
        <w:rPr>
          <w:rFonts w:ascii="Arial" w:hAnsi="Arial" w:cs="Arial"/>
          <w:color w:val="000000"/>
        </w:rPr>
        <w:t>…., alle ore …………. nell’aula ……</w:t>
      </w:r>
      <w:r w:rsidR="004D7504" w:rsidRPr="00D543EE">
        <w:rPr>
          <w:rFonts w:ascii="Arial" w:hAnsi="Arial" w:cs="Arial"/>
          <w:color w:val="000000"/>
        </w:rPr>
        <w:t>…………………………</w:t>
      </w:r>
      <w:proofErr w:type="gramStart"/>
      <w:r w:rsidR="004D7504" w:rsidRPr="00D543EE">
        <w:rPr>
          <w:rFonts w:ascii="Arial" w:hAnsi="Arial" w:cs="Arial"/>
          <w:color w:val="000000"/>
        </w:rPr>
        <w:t>…….</w:t>
      </w:r>
      <w:proofErr w:type="gramEnd"/>
      <w:r w:rsidR="004D7504" w:rsidRPr="00D543EE">
        <w:rPr>
          <w:rFonts w:ascii="Arial" w:hAnsi="Arial" w:cs="Arial"/>
          <w:color w:val="000000"/>
        </w:rPr>
        <w:t>.</w:t>
      </w:r>
      <w:r w:rsidRPr="00D543EE">
        <w:rPr>
          <w:rFonts w:ascii="Arial" w:hAnsi="Arial" w:cs="Arial"/>
          <w:color w:val="000000"/>
        </w:rPr>
        <w:t>….. dell’Istitu</w:t>
      </w:r>
      <w:r w:rsidR="005A7649" w:rsidRPr="00D543EE">
        <w:rPr>
          <w:rFonts w:ascii="Arial" w:hAnsi="Arial" w:cs="Arial"/>
          <w:color w:val="000000"/>
        </w:rPr>
        <w:t xml:space="preserve">to </w:t>
      </w:r>
      <w:r w:rsidR="00E376E4" w:rsidRPr="00D543EE">
        <w:rPr>
          <w:rFonts w:ascii="Arial" w:hAnsi="Arial" w:cs="Arial"/>
          <w:color w:val="000000"/>
        </w:rPr>
        <w:t>“Ettore Majorana” di Gela, plesso………</w:t>
      </w:r>
      <w:r w:rsidR="004D7504" w:rsidRPr="00D543EE">
        <w:rPr>
          <w:rFonts w:ascii="Arial" w:hAnsi="Arial" w:cs="Arial"/>
          <w:color w:val="000000"/>
        </w:rPr>
        <w:t>…</w:t>
      </w:r>
      <w:proofErr w:type="gramStart"/>
      <w:r w:rsidR="004D7504" w:rsidRPr="00D543EE">
        <w:rPr>
          <w:rFonts w:ascii="Arial" w:hAnsi="Arial" w:cs="Arial"/>
          <w:color w:val="000000"/>
        </w:rPr>
        <w:t>…….</w:t>
      </w:r>
      <w:proofErr w:type="gramEnd"/>
      <w:r w:rsidR="004D7504" w:rsidRPr="00D543EE">
        <w:rPr>
          <w:rFonts w:ascii="Arial" w:hAnsi="Arial" w:cs="Arial"/>
          <w:color w:val="000000"/>
        </w:rPr>
        <w:t>.</w:t>
      </w:r>
      <w:r w:rsidR="00E376E4" w:rsidRPr="00D543EE">
        <w:rPr>
          <w:rFonts w:ascii="Arial" w:hAnsi="Arial" w:cs="Arial"/>
          <w:color w:val="000000"/>
        </w:rPr>
        <w:t>….</w:t>
      </w:r>
      <w:r w:rsidRPr="00D543EE">
        <w:rPr>
          <w:rFonts w:ascii="Arial" w:hAnsi="Arial" w:cs="Arial"/>
          <w:color w:val="000000"/>
        </w:rPr>
        <w:t xml:space="preserve"> si è riunito il Consiglio della </w:t>
      </w:r>
      <w:proofErr w:type="gramStart"/>
      <w:r w:rsidRPr="00D543EE">
        <w:rPr>
          <w:rFonts w:ascii="Arial" w:hAnsi="Arial" w:cs="Arial"/>
          <w:color w:val="000000"/>
        </w:rPr>
        <w:t>classe</w:t>
      </w:r>
      <w:r w:rsidR="004D7504" w:rsidRPr="00D543EE">
        <w:rPr>
          <w:rFonts w:ascii="Arial" w:hAnsi="Arial" w:cs="Arial"/>
          <w:color w:val="000000"/>
        </w:rPr>
        <w:t>..</w:t>
      </w:r>
      <w:proofErr w:type="gramEnd"/>
      <w:r w:rsidRPr="00D543EE">
        <w:rPr>
          <w:rFonts w:ascii="Arial" w:hAnsi="Arial" w:cs="Arial"/>
          <w:color w:val="000000"/>
        </w:rPr>
        <w:t>……sez</w:t>
      </w:r>
      <w:r w:rsidR="004D7504" w:rsidRPr="00D543EE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…. indirizzo ………………………</w:t>
      </w:r>
      <w:r w:rsidR="004D7504" w:rsidRPr="00D543EE">
        <w:rPr>
          <w:rFonts w:ascii="Arial" w:hAnsi="Arial" w:cs="Arial"/>
          <w:color w:val="000000"/>
        </w:rPr>
        <w:t>…………………………</w:t>
      </w:r>
      <w:r w:rsidRPr="00D543EE">
        <w:rPr>
          <w:rFonts w:ascii="Arial" w:hAnsi="Arial" w:cs="Arial"/>
          <w:color w:val="000000"/>
        </w:rPr>
        <w:t xml:space="preserve">…………… al fine di procedere allo svolgimento delle operazioni relative alle prove orali </w:t>
      </w:r>
      <w:r w:rsidR="00494845" w:rsidRPr="00D543EE">
        <w:rPr>
          <w:rFonts w:ascii="Arial" w:hAnsi="Arial" w:cs="Arial"/>
          <w:color w:val="000000"/>
        </w:rPr>
        <w:t xml:space="preserve">per il </w:t>
      </w:r>
      <w:r w:rsidR="00494845" w:rsidRPr="00D543EE">
        <w:rPr>
          <w:rFonts w:ascii="Arial" w:hAnsi="Arial" w:cs="Arial"/>
        </w:rPr>
        <w:t>recupero delle carenze formative degli alunni con sospensione del giudizio-</w:t>
      </w:r>
      <w:proofErr w:type="spellStart"/>
      <w:r w:rsidR="00494845" w:rsidRPr="00D543EE">
        <w:rPr>
          <w:rFonts w:ascii="Arial" w:hAnsi="Arial" w:cs="Arial"/>
        </w:rPr>
        <w:t>d.P.R.</w:t>
      </w:r>
      <w:proofErr w:type="spellEnd"/>
      <w:r w:rsidR="00494845" w:rsidRPr="00D543EE">
        <w:rPr>
          <w:rFonts w:ascii="Arial" w:hAnsi="Arial" w:cs="Arial"/>
        </w:rPr>
        <w:t xml:space="preserve"> 122/09 art.4 co.6 </w:t>
      </w:r>
      <w:r w:rsidRPr="00D543EE">
        <w:rPr>
          <w:rFonts w:ascii="Arial" w:hAnsi="Arial" w:cs="Arial"/>
          <w:color w:val="000000"/>
        </w:rPr>
        <w:t>in elenco allegato.</w:t>
      </w:r>
    </w:p>
    <w:p w14:paraId="52B40C31" w14:textId="65A39813" w:rsidR="003400EA" w:rsidRPr="00D543EE" w:rsidRDefault="003400EA" w:rsidP="003400EA">
      <w:pPr>
        <w:spacing w:after="240" w:line="320" w:lineRule="exact"/>
        <w:jc w:val="both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Presiede </w:t>
      </w:r>
      <w:r w:rsidR="00572822" w:rsidRPr="00D543EE">
        <w:rPr>
          <w:rFonts w:ascii="Arial" w:hAnsi="Arial" w:cs="Arial"/>
          <w:color w:val="000000"/>
        </w:rPr>
        <w:t>Il coordinatore di classe prof.</w:t>
      </w:r>
      <w:r w:rsidRPr="00D543EE">
        <w:rPr>
          <w:rFonts w:ascii="Arial" w:hAnsi="Arial" w:cs="Arial"/>
          <w:color w:val="000000"/>
        </w:rPr>
        <w:t>__________________________________________________________</w:t>
      </w:r>
    </w:p>
    <w:p w14:paraId="4340DA50" w14:textId="702FD6D4" w:rsidR="00FF2DC2" w:rsidRPr="00D543EE" w:rsidRDefault="003400EA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Risultano presenti i componenti </w:t>
      </w:r>
      <w:r w:rsidR="00572822" w:rsidRPr="00D543EE">
        <w:rPr>
          <w:rFonts w:ascii="Arial" w:hAnsi="Arial" w:cs="Arial"/>
          <w:color w:val="000000"/>
        </w:rPr>
        <w:t>del Consiglio di classe prof.</w:t>
      </w:r>
      <w:r w:rsidR="00FF2DC2" w:rsidRPr="00D543EE">
        <w:rPr>
          <w:rFonts w:ascii="Arial" w:hAnsi="Arial" w:cs="Arial"/>
          <w:color w:val="000000"/>
        </w:rPr>
        <w:t>: ________________</w:t>
      </w:r>
      <w:r w:rsidR="00572822" w:rsidRPr="00D543EE">
        <w:rPr>
          <w:rFonts w:ascii="Arial" w:hAnsi="Arial" w:cs="Arial"/>
          <w:color w:val="000000"/>
        </w:rPr>
        <w:t>__________________________</w:t>
      </w:r>
    </w:p>
    <w:p w14:paraId="738ACBD5" w14:textId="09C687BA" w:rsidR="00FF2DC2" w:rsidRPr="00D543EE" w:rsidRDefault="00FF2DC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14:paraId="20519DE6" w14:textId="2C586E79" w:rsidR="00572822" w:rsidRPr="00D543EE" w:rsidRDefault="0057282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14:paraId="464C6B4C" w14:textId="77777777" w:rsidR="00FF2DC2" w:rsidRPr="00D543EE" w:rsidRDefault="00FF2DC2" w:rsidP="003400EA">
      <w:pPr>
        <w:spacing w:line="320" w:lineRule="exact"/>
        <w:rPr>
          <w:rFonts w:ascii="Arial" w:hAnsi="Arial" w:cs="Arial"/>
          <w:color w:val="000000"/>
        </w:rPr>
      </w:pPr>
    </w:p>
    <w:p w14:paraId="43D1DD88" w14:textId="77777777" w:rsidR="003400EA" w:rsidRPr="00D543EE" w:rsidRDefault="003400EA" w:rsidP="003400EA">
      <w:pPr>
        <w:spacing w:after="240" w:line="320" w:lineRule="exact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709"/>
      </w:tblGrid>
      <w:tr w:rsidR="003400EA" w:rsidRPr="00D543EE" w14:paraId="40BDC5F2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652C7CF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76C3631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2BC34D68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4B5FA52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F500457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7E5305BA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7E7D536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8F5F20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</w:tbl>
    <w:p w14:paraId="25ADC980" w14:textId="77777777" w:rsidR="003B2C65" w:rsidRDefault="003B2C65" w:rsidP="003B2C65">
      <w:pPr>
        <w:jc w:val="both"/>
        <w:rPr>
          <w:sz w:val="24"/>
        </w:rPr>
      </w:pPr>
    </w:p>
    <w:p w14:paraId="475E48CF" w14:textId="5DE8AB7A" w:rsidR="003B2C65" w:rsidRPr="0069052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I</w:t>
      </w:r>
      <w:r w:rsidR="00F54A01">
        <w:rPr>
          <w:rFonts w:ascii="Arial" w:hAnsi="Arial" w:cs="Arial"/>
          <w:color w:val="000000"/>
        </w:rPr>
        <w:t xml:space="preserve">l Coordinatore, </w:t>
      </w:r>
      <w:r w:rsidRPr="00690525">
        <w:rPr>
          <w:rFonts w:ascii="Arial" w:hAnsi="Arial" w:cs="Arial"/>
          <w:color w:val="000000"/>
        </w:rPr>
        <w:t>effettua l'appello degli alunni con giudizio sospeso e risultano presenti………………….</w:t>
      </w:r>
    </w:p>
    <w:p w14:paraId="118497B9" w14:textId="77777777" w:rsidR="003B2C65" w:rsidRPr="0069052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2F69586E" w14:textId="18DFABE5" w:rsidR="003B2C65" w:rsidRPr="0069052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Si procede alla conduzione delle prove orali per sottocommissioni, garantendo che il docente avente specifica competenza nella disciplina interessata sia sempre affiancato da almeno un altro docente. Per ogni alunno e per ciascuna prova vengono trascritti sull'apposita scheda gli argomenti trattati e la valutazione proposta, espressa con un giudizio e con un voto compreso tra 1 e 10, formulata con i docenti coinvolti.</w:t>
      </w:r>
    </w:p>
    <w:p w14:paraId="4CEBAF36" w14:textId="77777777" w:rsidR="003400EA" w:rsidRPr="009F1D6F" w:rsidRDefault="003400EA" w:rsidP="003400EA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Il presente verbale è letto, approvato </w:t>
      </w:r>
      <w:proofErr w:type="gramStart"/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</w:rPr>
        <w:t xml:space="preserve"> sottoscritto all’unanimità.</w:t>
      </w:r>
    </w:p>
    <w:p w14:paraId="08AD8D87" w14:textId="77777777" w:rsidR="003400EA" w:rsidRDefault="003400EA" w:rsidP="003400EA">
      <w:pPr>
        <w:spacing w:line="320" w:lineRule="exact"/>
        <w:rPr>
          <w:rFonts w:ascii="Arial" w:hAnsi="Arial" w:cs="Arial"/>
          <w:color w:val="000000"/>
        </w:rPr>
      </w:pPr>
    </w:p>
    <w:p w14:paraId="051B1E88" w14:textId="6DAEE3F3" w:rsidR="003400EA" w:rsidRDefault="003400EA" w:rsidP="003400EA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2DC2">
        <w:rPr>
          <w:rFonts w:ascii="Arial" w:hAnsi="Arial" w:cs="Arial"/>
        </w:rPr>
        <w:tab/>
      </w:r>
      <w:r w:rsidRPr="007C6189">
        <w:rPr>
          <w:rFonts w:ascii="Arial" w:hAnsi="Arial" w:cs="Arial"/>
        </w:rPr>
        <w:t xml:space="preserve">Il </w:t>
      </w:r>
      <w:r w:rsidR="00FF2DC2">
        <w:rPr>
          <w:rFonts w:ascii="Arial" w:hAnsi="Arial" w:cs="Arial"/>
        </w:rPr>
        <w:t>Segretario</w:t>
      </w:r>
      <w:r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 w:rsidRPr="007C6189">
        <w:rPr>
          <w:rFonts w:ascii="Arial" w:hAnsi="Arial" w:cs="Arial"/>
        </w:rPr>
        <w:t>Il Presidente</w:t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6EFA81" w14:textId="77777777" w:rsidR="003400EA" w:rsidRPr="004041D3" w:rsidRDefault="003400EA" w:rsidP="003400EA">
      <w:pPr>
        <w:spacing w:line="320" w:lineRule="exact"/>
        <w:rPr>
          <w:rFonts w:ascii="Arial" w:hAnsi="Arial" w:cs="Arial"/>
          <w:sz w:val="18"/>
        </w:rPr>
      </w:pPr>
    </w:p>
    <w:p w14:paraId="7C6DBA4B" w14:textId="4378049E" w:rsidR="00FF2DC2" w:rsidRDefault="00F80DD0" w:rsidP="00FF2DC2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3400EA">
        <w:rPr>
          <w:rFonts w:ascii="Arial" w:hAnsi="Arial" w:cs="Arial"/>
        </w:rPr>
        <w:t>…………………………………</w:t>
      </w:r>
      <w:r w:rsidR="00FF2DC2">
        <w:rPr>
          <w:rFonts w:ascii="Arial" w:hAnsi="Arial" w:cs="Arial"/>
        </w:rPr>
        <w:t>………….</w:t>
      </w:r>
      <w:r w:rsidR="003400EA">
        <w:rPr>
          <w:rFonts w:ascii="Arial" w:hAnsi="Arial" w:cs="Arial"/>
        </w:rPr>
        <w:tab/>
      </w:r>
      <w:r w:rsidR="003400EA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>Prof</w:t>
      </w:r>
      <w:r w:rsidR="00FF2DC2">
        <w:rPr>
          <w:rFonts w:ascii="Arial" w:hAnsi="Arial" w:cs="Arial"/>
        </w:rPr>
        <w:t>……………………</w:t>
      </w:r>
      <w:proofErr w:type="gramStart"/>
      <w:r w:rsidR="00FF2DC2">
        <w:rPr>
          <w:rFonts w:ascii="Arial" w:hAnsi="Arial" w:cs="Arial"/>
        </w:rPr>
        <w:t>…….</w:t>
      </w:r>
      <w:proofErr w:type="gramEnd"/>
      <w:r w:rsidR="00FF2DC2">
        <w:rPr>
          <w:rFonts w:ascii="Arial" w:hAnsi="Arial" w:cs="Arial"/>
        </w:rPr>
        <w:t>.……….</w:t>
      </w:r>
      <w:r w:rsidR="00FF2DC2" w:rsidRPr="007C6189">
        <w:rPr>
          <w:rFonts w:ascii="Arial" w:hAnsi="Arial" w:cs="Arial"/>
        </w:rPr>
        <w:t>…………………</w:t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  <w:t xml:space="preserve"> </w:t>
      </w:r>
      <w:r w:rsidR="00FF2DC2">
        <w:rPr>
          <w:rFonts w:ascii="Arial" w:hAnsi="Arial" w:cs="Arial"/>
        </w:rPr>
        <w:tab/>
        <w:t xml:space="preserve">  </w:t>
      </w:r>
    </w:p>
    <w:p w14:paraId="38970966" w14:textId="3E448943" w:rsidR="00374D72" w:rsidRDefault="00374D72" w:rsidP="00FF2DC2">
      <w:pPr>
        <w:spacing w:line="320" w:lineRule="exact"/>
        <w:rPr>
          <w:rFonts w:ascii="Arial" w:hAnsi="Arial" w:cs="Arial"/>
        </w:rPr>
      </w:pPr>
    </w:p>
    <w:p w14:paraId="117FE08F" w14:textId="006E1AC8" w:rsidR="008E71C1" w:rsidRDefault="008E71C1" w:rsidP="00FF2DC2">
      <w:pPr>
        <w:spacing w:line="320" w:lineRule="exact"/>
        <w:rPr>
          <w:rFonts w:ascii="Arial" w:hAnsi="Arial" w:cs="Arial"/>
        </w:rPr>
      </w:pPr>
      <w:bookmarkStart w:id="0" w:name="_GoBack"/>
      <w:bookmarkEnd w:id="0"/>
    </w:p>
    <w:p w14:paraId="6EB3906D" w14:textId="77777777" w:rsidR="003400EA" w:rsidRPr="00373A45" w:rsidRDefault="003400EA" w:rsidP="003400EA">
      <w:pPr>
        <w:rPr>
          <w:sz w:val="8"/>
        </w:rPr>
      </w:pPr>
    </w:p>
    <w:tbl>
      <w:tblPr>
        <w:tblW w:w="98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92"/>
        <w:gridCol w:w="5103"/>
        <w:gridCol w:w="1348"/>
      </w:tblGrid>
      <w:tr w:rsidR="00374D72" w:rsidRPr="005A66A4" w14:paraId="25549596" w14:textId="77777777" w:rsidTr="00EE4B7C">
        <w:trPr>
          <w:trHeight w:val="30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720C" w14:textId="77777777" w:rsidR="00374D72" w:rsidRPr="005A66A4" w:rsidRDefault="00374D72" w:rsidP="003F15F5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78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3B6578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Nome e cognome alunno……………………………………………………….</w:t>
            </w:r>
          </w:p>
          <w:p w14:paraId="6F632944" w14:textId="74FD23B6" w:rsidR="001F18A0" w:rsidRPr="00692583" w:rsidRDefault="001F18A0" w:rsidP="001F18A0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Indirizzo………………………………………………… classe………………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3190B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E71C1" w:rsidRPr="005A66A4" w14:paraId="391FE645" w14:textId="77777777" w:rsidTr="005E27A6">
        <w:trPr>
          <w:trHeight w:val="286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FDE7" w14:textId="1C5034BE" w:rsidR="008E71C1" w:rsidRPr="005A66A4" w:rsidRDefault="008E71C1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 w:rsidR="00EE4B7C">
              <w:rPr>
                <w:sz w:val="22"/>
              </w:rPr>
              <w:t>1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E7B81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74F4F5FA" w14:textId="77777777" w:rsidR="008E71C1" w:rsidRPr="005A66A4" w:rsidRDefault="008E71C1" w:rsidP="008E71C1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6A28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02E87ED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442171A1" w14:textId="77777777" w:rsidR="008E71C1" w:rsidRPr="00692583" w:rsidRDefault="008E71C1" w:rsidP="008E71C1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21101E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183FC7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F7A89B2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17463A8" w14:textId="77777777" w:rsidR="008E71C1" w:rsidRPr="005A66A4" w:rsidRDefault="008E71C1" w:rsidP="00EE4B7C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8E71C1" w:rsidRPr="005A66A4" w14:paraId="55276CED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AE6D" w14:textId="77777777" w:rsidR="008E71C1" w:rsidRPr="005A66A4" w:rsidRDefault="008E71C1" w:rsidP="008E71C1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3867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1609B916" w14:textId="77777777" w:rsidR="008E71C1" w:rsidRPr="005A66A4" w:rsidRDefault="008E71C1" w:rsidP="008E71C1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E4987" w14:textId="77777777" w:rsidR="008E71C1" w:rsidRPr="005A66A4" w:rsidRDefault="008E71C1" w:rsidP="008E71C1">
            <w:pPr>
              <w:spacing w:line="0" w:lineRule="atLeast"/>
            </w:pPr>
          </w:p>
        </w:tc>
      </w:tr>
      <w:tr w:rsidR="008E71C1" w:rsidRPr="005A66A4" w14:paraId="68DA18CE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A925E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E0AEC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D35B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</w:tr>
      <w:tr w:rsidR="008E71C1" w:rsidRPr="005A66A4" w14:paraId="12E16AC9" w14:textId="77777777" w:rsidTr="00EE4B7C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6935F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52A4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8917B5" w14:textId="77777777" w:rsidR="008E71C1" w:rsidRDefault="00126B1E" w:rsidP="008E71C1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44EF4115" w14:textId="78782750" w:rsidR="00126B1E" w:rsidRPr="005A66A4" w:rsidRDefault="00126B1E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A4DD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F0FE143" w14:textId="15DCE52E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A52D8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920A8" w14:textId="0F95EEEF" w:rsidR="00EE4B7C" w:rsidRPr="00126B1E" w:rsidRDefault="00EE4B7C" w:rsidP="00EE4B7C">
            <w:pPr>
              <w:spacing w:line="0" w:lineRule="atLeast"/>
              <w:rPr>
                <w:sz w:val="22"/>
                <w:szCs w:val="22"/>
              </w:rPr>
            </w:pPr>
            <w:r w:rsidRPr="00126B1E">
              <w:rPr>
                <w:sz w:val="22"/>
                <w:szCs w:val="22"/>
              </w:rPr>
              <w:t xml:space="preserve">Firma </w:t>
            </w:r>
            <w:r w:rsidRPr="00126B1E">
              <w:rPr>
                <w:sz w:val="22"/>
                <w:szCs w:val="22"/>
              </w:rPr>
              <w:t>docente assistente</w:t>
            </w:r>
          </w:p>
          <w:p w14:paraId="3F4E9417" w14:textId="16CBB59F" w:rsid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0036383" w14:textId="77777777" w:rsidR="00126B1E" w:rsidRP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</w:p>
          <w:p w14:paraId="2CC68DFF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AC5F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582452FE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5842359E" w14:textId="64E8F5A3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BBE0" w14:textId="77777777" w:rsidR="00EE4B7C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A94ED5B" w14:textId="77777777" w:rsidR="00EE4B7C" w:rsidRDefault="00EE4B7C" w:rsidP="00EE4B7C">
            <w:pPr>
              <w:spacing w:line="0" w:lineRule="atLeast"/>
              <w:jc w:val="both"/>
              <w:rPr>
                <w:sz w:val="22"/>
              </w:rPr>
            </w:pPr>
          </w:p>
          <w:p w14:paraId="5650C4EA" w14:textId="4006491D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397D0F3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E2FBE" w14:textId="60CE14C2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886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57AFC556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25FFE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60994E6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7461383A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0B70A79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919921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50700F6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8BC8719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0EE7698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F8AF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158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79E2F8F1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51D08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550CED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9E5C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175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C88B3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16FF9A73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A808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FCC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284DE72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67CD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15F5144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F88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04411" w14:textId="2DAC822B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95009E9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F2C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6E91DED9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458215" w14:textId="1D1FF8A0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47A2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3474C9D3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F6F716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1D980F17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1BE28" w14:textId="2304E676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3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C4E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48166027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A5A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8A64683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1DEC09CD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0340BAD8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54C9AE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6DE7C3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050FA1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0ADE180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7B60D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0029E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511E79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ACED6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43D8AF89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0CBB6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3C14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E1E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6615FED8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2EE16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C199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683CAF3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80E1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5B7127D1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E8CC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B356A" w14:textId="73A9DD43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46CCE0E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7DD4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4B37B90A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2FA949" w14:textId="384F09CC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4324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46E28C07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C22BB1C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9734CF9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BD24F" w14:textId="0164735B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4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FF4B2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1B7B1BE5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9E1C1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1386807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29FBC095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3A17DC1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06213A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D99A0BA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59B7C0FB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5D9315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ECF5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60A0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B6AA00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48D9B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6E76D3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70C7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5B847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321E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072FEF82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152E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5F7A6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DAA13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1225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3E0E3C47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0E7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D214" w14:textId="36A1E04F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F4A189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2696" w14:textId="7D0CD8D5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</w:t>
            </w:r>
            <w:r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……………...</w:t>
            </w:r>
          </w:p>
          <w:p w14:paraId="72387F94" w14:textId="3FFB0E38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739226B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0D15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633B22D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58473021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</w:tbl>
    <w:p w14:paraId="77F4F98E" w14:textId="77777777" w:rsidR="00EE4B7C" w:rsidRDefault="00EE4B7C" w:rsidP="005A6AB8">
      <w:pPr>
        <w:pStyle w:val="Titolo1"/>
        <w:jc w:val="left"/>
        <w:rPr>
          <w:b/>
        </w:rPr>
      </w:pPr>
    </w:p>
    <w:p w14:paraId="146FA48F" w14:textId="39B42485" w:rsidR="00C85522" w:rsidRDefault="00C85522" w:rsidP="005A6AB8">
      <w:pPr>
        <w:pStyle w:val="Titolo1"/>
        <w:jc w:val="left"/>
        <w:rPr>
          <w:rFonts w:ascii="Calibri" w:hAnsi="Calibri" w:cs="Calibri"/>
        </w:rPr>
      </w:pPr>
      <w:proofErr w:type="gramStart"/>
      <w:r>
        <w:rPr>
          <w:b/>
        </w:rPr>
        <w:t>Gela</w:t>
      </w:r>
      <w:r w:rsidRPr="00FF2DC2">
        <w:rPr>
          <w:b/>
          <w:u w:val="none"/>
        </w:rPr>
        <w:t>,…</w:t>
      </w:r>
      <w:proofErr w:type="gramEnd"/>
      <w:r w:rsidRPr="00FF2DC2">
        <w:rPr>
          <w:b/>
          <w:u w:val="none"/>
        </w:rPr>
        <w:t>…</w:t>
      </w:r>
      <w:r w:rsidR="00FF2DC2">
        <w:rPr>
          <w:b/>
          <w:u w:val="none"/>
        </w:rPr>
        <w:t>…………………</w:t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54753D">
        <w:rPr>
          <w:rFonts w:ascii="Calibri" w:hAnsi="Calibri" w:cs="Calibri"/>
        </w:rPr>
        <w:t>Il Consiglio di classe</w:t>
      </w:r>
    </w:p>
    <w:p w14:paraId="4EE9E6F2" w14:textId="77777777" w:rsidR="00EE4B7C" w:rsidRPr="00EE4B7C" w:rsidRDefault="00EE4B7C" w:rsidP="00EE4B7C"/>
    <w:p w14:paraId="5271F65D" w14:textId="3C23A973" w:rsidR="00FF2DC2" w:rsidRDefault="00FF2DC2" w:rsidP="005A6AB8">
      <w:pPr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79051CFB" w14:textId="77777777" w:rsidR="00FF2DC2" w:rsidRDefault="00FF2DC2" w:rsidP="005A6AB8">
      <w:pPr>
        <w:rPr>
          <w:rFonts w:ascii="Arial" w:hAnsi="Arial" w:cs="Arial"/>
        </w:rPr>
      </w:pPr>
    </w:p>
    <w:p w14:paraId="4E4278F2" w14:textId="77777777" w:rsidR="00FF2DC2" w:rsidRDefault="00FF2DC2" w:rsidP="005A6AB8">
      <w:pPr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21844EA1" w14:textId="7FA5893C" w:rsidR="00FF2DC2" w:rsidRDefault="00FF2DC2" w:rsidP="005A6AB8">
      <w:pPr>
        <w:rPr>
          <w:rFonts w:ascii="Arial" w:hAnsi="Arial" w:cs="Arial"/>
        </w:rPr>
      </w:pPr>
    </w:p>
    <w:p w14:paraId="6D5B6CC1" w14:textId="77777777" w:rsidR="00FF2DC2" w:rsidRDefault="00FF2DC2" w:rsidP="005A6AB8">
      <w:pPr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sectPr w:rsidR="00FF2DC2" w:rsidSect="00711396">
      <w:headerReference w:type="default" r:id="rId8"/>
      <w:footerReference w:type="default" r:id="rId9"/>
      <w:headerReference w:type="first" r:id="rId10"/>
      <w:pgSz w:w="11906" w:h="16838"/>
      <w:pgMar w:top="964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3D5E4" w14:textId="77777777" w:rsidR="003E1D11" w:rsidRDefault="003E1D11">
      <w:r>
        <w:separator/>
      </w:r>
    </w:p>
  </w:endnote>
  <w:endnote w:type="continuationSeparator" w:id="0">
    <w:p w14:paraId="53338F8A" w14:textId="77777777" w:rsidR="003E1D11" w:rsidRDefault="003E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1F85" w14:textId="368169B7" w:rsidR="00126B1E" w:rsidRPr="004015E8" w:rsidRDefault="00126B1E" w:rsidP="00126B1E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 xml:space="preserve">Allegato </w:t>
    </w:r>
    <w:r w:rsidR="00D8675B">
      <w:rPr>
        <w:rFonts w:ascii="Arial" w:hAnsi="Arial" w:cs="Arial"/>
        <w:i/>
        <w:color w:val="7F7F7F"/>
        <w:sz w:val="16"/>
        <w:szCs w:val="16"/>
      </w:rPr>
      <w:t>verbale esami di</w:t>
    </w:r>
    <w:r>
      <w:rPr>
        <w:rFonts w:ascii="Arial" w:hAnsi="Arial" w:cs="Arial"/>
        <w:i/>
        <w:color w:val="7F7F7F"/>
        <w:sz w:val="16"/>
        <w:szCs w:val="16"/>
      </w:rPr>
      <w:t xml:space="preserve"> recupero alunni con giudizio sospeso</w:t>
    </w:r>
  </w:p>
  <w:p w14:paraId="75A6502F" w14:textId="77777777" w:rsidR="00EE4B7C" w:rsidRDefault="00FB1FB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ab/>
    </w:r>
    <w:r>
      <w:rPr>
        <w:rFonts w:ascii="Arial" w:hAnsi="Arial" w:cs="Arial"/>
        <w:i/>
        <w:color w:val="7F7F7F"/>
        <w:sz w:val="16"/>
        <w:szCs w:val="16"/>
      </w:rPr>
      <w:tab/>
    </w:r>
  </w:p>
  <w:p w14:paraId="63A9AE9E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7C2EA643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54A70BE7" w14:textId="00A2B78F" w:rsidR="00C95960" w:rsidRPr="004015E8" w:rsidRDefault="00C9596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D659" w14:textId="77777777" w:rsidR="003E1D11" w:rsidRDefault="003E1D11">
      <w:r>
        <w:separator/>
      </w:r>
    </w:p>
  </w:footnote>
  <w:footnote w:type="continuationSeparator" w:id="0">
    <w:p w14:paraId="4ACAA7AD" w14:textId="77777777" w:rsidR="003E1D11" w:rsidRDefault="003E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41CD" w14:textId="77777777" w:rsidR="00C95960" w:rsidRDefault="00C95960" w:rsidP="00C95960">
    <w:pPr>
      <w:pStyle w:val="Intestazione"/>
      <w:jc w:val="right"/>
    </w:pPr>
  </w:p>
  <w:p w14:paraId="42140C53" w14:textId="77777777" w:rsidR="00C95960" w:rsidRDefault="00C95960" w:rsidP="00C9596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7FA9" w14:textId="75CB3FBF" w:rsidR="00933AAA" w:rsidRDefault="00933AAA"/>
  <w:p w14:paraId="11597BEC" w14:textId="77777777" w:rsidR="00933AAA" w:rsidRDefault="00933AAA"/>
  <w:tbl>
    <w:tblPr>
      <w:tblpPr w:leftFromText="141" w:rightFromText="141" w:horzAnchor="margin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95960" w:rsidRPr="00A057F0" w14:paraId="335CB836" w14:textId="77777777" w:rsidTr="008E71C1">
      <w:trPr>
        <w:trHeight w:val="410"/>
      </w:trPr>
      <w:tc>
        <w:tcPr>
          <w:tcW w:w="7235" w:type="dxa"/>
          <w:vMerge w:val="restart"/>
        </w:tcPr>
        <w:p w14:paraId="15B97FE8" w14:textId="77777777" w:rsidR="00933AAA" w:rsidRDefault="00933AAA" w:rsidP="008E71C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670451E0" w14:textId="77777777" w:rsidR="0094329D" w:rsidRDefault="0094329D" w:rsidP="008E71C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ISTITUTO DI ISTRUZIONE SECONDARIA SUPERIORE</w:t>
          </w:r>
        </w:p>
        <w:p w14:paraId="2BC5EF98" w14:textId="77777777" w:rsidR="0094329D" w:rsidRDefault="0094329D" w:rsidP="008E71C1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 ETTORE MAJORANA ”</w:t>
          </w:r>
        </w:p>
        <w:p w14:paraId="63855F4D" w14:textId="77777777" w:rsidR="0094329D" w:rsidRDefault="0094329D" w:rsidP="008E71C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0A7D726E" w14:textId="5C3EFA2A" w:rsidR="00C95960" w:rsidRPr="00086C09" w:rsidRDefault="00C95960" w:rsidP="008E71C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99BA6DA" w14:textId="2263CD28" w:rsidR="00C95960" w:rsidRPr="00A057F0" w:rsidRDefault="00C95960" w:rsidP="008E71C1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C95960" w:rsidRPr="00A057F0" w14:paraId="1B8F3A30" w14:textId="77777777" w:rsidTr="008E71C1">
      <w:trPr>
        <w:trHeight w:val="410"/>
      </w:trPr>
      <w:tc>
        <w:tcPr>
          <w:tcW w:w="7235" w:type="dxa"/>
          <w:vMerge/>
        </w:tcPr>
        <w:p w14:paraId="0713C03E" w14:textId="77777777" w:rsidR="00C95960" w:rsidRPr="00086C09" w:rsidRDefault="00C95960" w:rsidP="008E71C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C2CF16" w14:textId="77777777" w:rsidR="00C95960" w:rsidRPr="00A057F0" w:rsidRDefault="00C95960" w:rsidP="008E71C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95960" w:rsidRPr="00A057F0" w14:paraId="4C033CD4" w14:textId="77777777" w:rsidTr="008E71C1">
      <w:trPr>
        <w:trHeight w:val="279"/>
      </w:trPr>
      <w:tc>
        <w:tcPr>
          <w:tcW w:w="7235" w:type="dxa"/>
          <w:vMerge/>
        </w:tcPr>
        <w:p w14:paraId="60B809F1" w14:textId="77777777" w:rsidR="00C95960" w:rsidRPr="00086C09" w:rsidRDefault="00C95960" w:rsidP="008E71C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F625FD6" w14:textId="060A7FC5" w:rsidR="00C95960" w:rsidRPr="00A057F0" w:rsidRDefault="00C95960" w:rsidP="008E71C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34171AD" w14:textId="77777777" w:rsidR="00622C4D" w:rsidRDefault="00622C4D" w:rsidP="00933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012A20"/>
    <w:rsid w:val="00013D2A"/>
    <w:rsid w:val="000410B9"/>
    <w:rsid w:val="00042ECC"/>
    <w:rsid w:val="000444C0"/>
    <w:rsid w:val="00056957"/>
    <w:rsid w:val="00087FB3"/>
    <w:rsid w:val="00092BEB"/>
    <w:rsid w:val="00092F03"/>
    <w:rsid w:val="000C0486"/>
    <w:rsid w:val="000D1BEC"/>
    <w:rsid w:val="000D4F70"/>
    <w:rsid w:val="000F3027"/>
    <w:rsid w:val="00110550"/>
    <w:rsid w:val="00126B1E"/>
    <w:rsid w:val="00126E9A"/>
    <w:rsid w:val="00174395"/>
    <w:rsid w:val="001D5C5E"/>
    <w:rsid w:val="001F18A0"/>
    <w:rsid w:val="002272CA"/>
    <w:rsid w:val="002355A5"/>
    <w:rsid w:val="002717DD"/>
    <w:rsid w:val="002C0BA5"/>
    <w:rsid w:val="002D43F5"/>
    <w:rsid w:val="002D51C8"/>
    <w:rsid w:val="002E0364"/>
    <w:rsid w:val="00303F96"/>
    <w:rsid w:val="003400EA"/>
    <w:rsid w:val="00345E83"/>
    <w:rsid w:val="00350663"/>
    <w:rsid w:val="003559C2"/>
    <w:rsid w:val="00374D72"/>
    <w:rsid w:val="00395CE1"/>
    <w:rsid w:val="003B2C65"/>
    <w:rsid w:val="003E0C0E"/>
    <w:rsid w:val="003E1D11"/>
    <w:rsid w:val="004209F3"/>
    <w:rsid w:val="00433911"/>
    <w:rsid w:val="0046282C"/>
    <w:rsid w:val="004648A2"/>
    <w:rsid w:val="0048303B"/>
    <w:rsid w:val="00493EC0"/>
    <w:rsid w:val="00494845"/>
    <w:rsid w:val="004951B0"/>
    <w:rsid w:val="00496B1F"/>
    <w:rsid w:val="004D7504"/>
    <w:rsid w:val="004E566A"/>
    <w:rsid w:val="004F3755"/>
    <w:rsid w:val="005009E5"/>
    <w:rsid w:val="00520668"/>
    <w:rsid w:val="005309FF"/>
    <w:rsid w:val="0054753D"/>
    <w:rsid w:val="00551DA5"/>
    <w:rsid w:val="00572822"/>
    <w:rsid w:val="005A6AB8"/>
    <w:rsid w:val="005A7649"/>
    <w:rsid w:val="005C1413"/>
    <w:rsid w:val="005E1322"/>
    <w:rsid w:val="0061219E"/>
    <w:rsid w:val="00622C2D"/>
    <w:rsid w:val="00622C4D"/>
    <w:rsid w:val="00631C46"/>
    <w:rsid w:val="006552CD"/>
    <w:rsid w:val="006559CE"/>
    <w:rsid w:val="00667F5E"/>
    <w:rsid w:val="006709E4"/>
    <w:rsid w:val="0068084E"/>
    <w:rsid w:val="0068298C"/>
    <w:rsid w:val="00690525"/>
    <w:rsid w:val="006908E3"/>
    <w:rsid w:val="00692583"/>
    <w:rsid w:val="00697B04"/>
    <w:rsid w:val="006B2D58"/>
    <w:rsid w:val="006C047C"/>
    <w:rsid w:val="006D4DF7"/>
    <w:rsid w:val="00711396"/>
    <w:rsid w:val="0071293F"/>
    <w:rsid w:val="00741A27"/>
    <w:rsid w:val="00761129"/>
    <w:rsid w:val="00772951"/>
    <w:rsid w:val="007B1CE6"/>
    <w:rsid w:val="007C6189"/>
    <w:rsid w:val="00801AFF"/>
    <w:rsid w:val="00802056"/>
    <w:rsid w:val="00812972"/>
    <w:rsid w:val="008141FE"/>
    <w:rsid w:val="008333F0"/>
    <w:rsid w:val="00835C00"/>
    <w:rsid w:val="00892DC1"/>
    <w:rsid w:val="008C1424"/>
    <w:rsid w:val="008E71C1"/>
    <w:rsid w:val="00906A6A"/>
    <w:rsid w:val="00933AAA"/>
    <w:rsid w:val="0094329D"/>
    <w:rsid w:val="00943BFD"/>
    <w:rsid w:val="00971D77"/>
    <w:rsid w:val="009866FF"/>
    <w:rsid w:val="009872DE"/>
    <w:rsid w:val="009D3DFA"/>
    <w:rsid w:val="009F1D6F"/>
    <w:rsid w:val="009F5415"/>
    <w:rsid w:val="00A03B7A"/>
    <w:rsid w:val="00A158BD"/>
    <w:rsid w:val="00A8121F"/>
    <w:rsid w:val="00A944CB"/>
    <w:rsid w:val="00AB3B15"/>
    <w:rsid w:val="00AC1BAE"/>
    <w:rsid w:val="00AE0F06"/>
    <w:rsid w:val="00B01803"/>
    <w:rsid w:val="00B168A8"/>
    <w:rsid w:val="00B215DE"/>
    <w:rsid w:val="00B45B91"/>
    <w:rsid w:val="00B5239B"/>
    <w:rsid w:val="00B81319"/>
    <w:rsid w:val="00B83EC1"/>
    <w:rsid w:val="00BB06CE"/>
    <w:rsid w:val="00BD72D0"/>
    <w:rsid w:val="00C004A6"/>
    <w:rsid w:val="00C206A4"/>
    <w:rsid w:val="00C218C0"/>
    <w:rsid w:val="00C21E64"/>
    <w:rsid w:val="00C40FEB"/>
    <w:rsid w:val="00C61CC6"/>
    <w:rsid w:val="00C85522"/>
    <w:rsid w:val="00C95960"/>
    <w:rsid w:val="00CB5A5B"/>
    <w:rsid w:val="00CD0899"/>
    <w:rsid w:val="00CD15AD"/>
    <w:rsid w:val="00CE69B2"/>
    <w:rsid w:val="00D543EE"/>
    <w:rsid w:val="00D77A07"/>
    <w:rsid w:val="00D8675B"/>
    <w:rsid w:val="00DC7BC6"/>
    <w:rsid w:val="00DE0035"/>
    <w:rsid w:val="00DE1BD7"/>
    <w:rsid w:val="00E021EB"/>
    <w:rsid w:val="00E10D3E"/>
    <w:rsid w:val="00E27C55"/>
    <w:rsid w:val="00E376E4"/>
    <w:rsid w:val="00E4272E"/>
    <w:rsid w:val="00EB41AD"/>
    <w:rsid w:val="00EC6677"/>
    <w:rsid w:val="00ED0C9E"/>
    <w:rsid w:val="00ED76BC"/>
    <w:rsid w:val="00EE4B7C"/>
    <w:rsid w:val="00EE5E2B"/>
    <w:rsid w:val="00F233A4"/>
    <w:rsid w:val="00F23E9B"/>
    <w:rsid w:val="00F27C5C"/>
    <w:rsid w:val="00F31720"/>
    <w:rsid w:val="00F41A94"/>
    <w:rsid w:val="00F54A01"/>
    <w:rsid w:val="00F641A2"/>
    <w:rsid w:val="00F65061"/>
    <w:rsid w:val="00F7077C"/>
    <w:rsid w:val="00F80DD0"/>
    <w:rsid w:val="00F84B9C"/>
    <w:rsid w:val="00FB1FB0"/>
    <w:rsid w:val="00FB7B08"/>
    <w:rsid w:val="00FD60D4"/>
    <w:rsid w:val="00FE172C"/>
    <w:rsid w:val="00FE34B4"/>
    <w:rsid w:val="00FF2DC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7582"/>
  <w15:docId w15:val="{B990E3C7-6E08-406D-B9A1-2131846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F618-8359-4207-8B4E-EEDA3358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Utente</cp:lastModifiedBy>
  <cp:revision>2</cp:revision>
  <cp:lastPrinted>2021-08-23T16:52:00Z</cp:lastPrinted>
  <dcterms:created xsi:type="dcterms:W3CDTF">2021-08-23T17:19:00Z</dcterms:created>
  <dcterms:modified xsi:type="dcterms:W3CDTF">2021-08-23T17:19:00Z</dcterms:modified>
  <cp:category>scuola</cp:category>
</cp:coreProperties>
</file>